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F6E0" w14:textId="02F90846" w:rsidR="00C30681" w:rsidRPr="005E150C" w:rsidRDefault="00C30681" w:rsidP="00C30681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Hlk510014605"/>
      <w:r w:rsidRPr="005E150C">
        <w:rPr>
          <w:rFonts w:ascii="Arial" w:hAnsi="Arial" w:cs="Arial"/>
          <w:b/>
          <w:color w:val="000000" w:themeColor="text1"/>
          <w:sz w:val="24"/>
          <w:szCs w:val="24"/>
        </w:rPr>
        <w:t>Instructions - please read first</w:t>
      </w:r>
    </w:p>
    <w:p w14:paraId="49E7E217" w14:textId="2B7F4F6F" w:rsidR="00C30681" w:rsidRPr="00C30681" w:rsidRDefault="00C30681" w:rsidP="00C30681">
      <w:pPr>
        <w:jc w:val="both"/>
        <w:rPr>
          <w:rFonts w:ascii="Arial" w:hAnsi="Arial" w:cs="Arial"/>
          <w:bCs/>
          <w:szCs w:val="20"/>
        </w:rPr>
      </w:pPr>
      <w:r w:rsidRPr="00C30681">
        <w:rPr>
          <w:rFonts w:ascii="Arial" w:hAnsi="Arial" w:cs="Arial"/>
          <w:bCs/>
          <w:szCs w:val="20"/>
        </w:rPr>
        <w:t xml:space="preserve">Step 1 - fill in this form, print it out and sign it. Scan the signed form </w:t>
      </w:r>
      <w:r w:rsidR="00660050">
        <w:rPr>
          <w:rFonts w:ascii="Arial" w:hAnsi="Arial" w:cs="Arial"/>
          <w:bCs/>
          <w:szCs w:val="20"/>
        </w:rPr>
        <w:t xml:space="preserve">and </w:t>
      </w:r>
      <w:r w:rsidRPr="00C30681">
        <w:rPr>
          <w:rFonts w:ascii="Arial" w:hAnsi="Arial" w:cs="Arial"/>
          <w:bCs/>
          <w:szCs w:val="20"/>
        </w:rPr>
        <w:t xml:space="preserve">send it to </w:t>
      </w:r>
      <w:r w:rsidR="0041228A">
        <w:rPr>
          <w:rFonts w:ascii="Arial" w:hAnsi="Arial" w:cs="Arial"/>
          <w:bCs/>
          <w:szCs w:val="20"/>
        </w:rPr>
        <w:t xml:space="preserve">your </w:t>
      </w:r>
      <w:proofErr w:type="spellStart"/>
      <w:r w:rsidR="0041228A">
        <w:rPr>
          <w:rFonts w:ascii="Arial" w:hAnsi="Arial" w:cs="Arial"/>
          <w:bCs/>
          <w:szCs w:val="20"/>
        </w:rPr>
        <w:t>Sensoneo</w:t>
      </w:r>
      <w:proofErr w:type="spellEnd"/>
      <w:r w:rsidR="0041228A">
        <w:rPr>
          <w:rFonts w:ascii="Arial" w:hAnsi="Arial" w:cs="Arial"/>
          <w:bCs/>
          <w:szCs w:val="20"/>
        </w:rPr>
        <w:t xml:space="preserve"> sales manager. In case you do not have your </w:t>
      </w:r>
      <w:proofErr w:type="spellStart"/>
      <w:r w:rsidR="0041228A">
        <w:rPr>
          <w:rFonts w:ascii="Arial" w:hAnsi="Arial" w:cs="Arial"/>
          <w:bCs/>
          <w:szCs w:val="20"/>
        </w:rPr>
        <w:t>Sensoneo</w:t>
      </w:r>
      <w:proofErr w:type="spellEnd"/>
      <w:r w:rsidR="0041228A">
        <w:rPr>
          <w:rFonts w:ascii="Arial" w:hAnsi="Arial" w:cs="Arial"/>
          <w:bCs/>
          <w:szCs w:val="20"/>
        </w:rPr>
        <w:t xml:space="preserve"> contact person details, please send it to </w:t>
      </w:r>
      <w:r w:rsidRPr="00C30681">
        <w:rPr>
          <w:rFonts w:ascii="Arial" w:hAnsi="Arial" w:cs="Arial"/>
          <w:bCs/>
          <w:szCs w:val="20"/>
        </w:rPr>
        <w:t xml:space="preserve">info@sensoneo.com. The original signed form put in the package with the goods you are returning. Otherwise, we will not be able to process the return. </w:t>
      </w:r>
    </w:p>
    <w:p w14:paraId="5157C1A2" w14:textId="274F1361" w:rsidR="00C30681" w:rsidRPr="000F47D3" w:rsidRDefault="00C30681" w:rsidP="00C30681">
      <w:pPr>
        <w:jc w:val="both"/>
        <w:rPr>
          <w:rFonts w:ascii="Arial" w:hAnsi="Arial" w:cs="Arial"/>
          <w:bCs/>
          <w:szCs w:val="20"/>
          <w:u w:val="single"/>
        </w:rPr>
      </w:pPr>
      <w:r w:rsidRPr="00C30681">
        <w:rPr>
          <w:rFonts w:ascii="Arial" w:hAnsi="Arial" w:cs="Arial"/>
          <w:bCs/>
          <w:szCs w:val="20"/>
        </w:rPr>
        <w:t xml:space="preserve">Step 2 - </w:t>
      </w:r>
      <w:r w:rsidR="000F47D3">
        <w:rPr>
          <w:rFonts w:ascii="Arial" w:hAnsi="Arial" w:cs="Arial"/>
          <w:bCs/>
          <w:szCs w:val="20"/>
        </w:rPr>
        <w:t>t</w:t>
      </w:r>
      <w:r w:rsidRPr="00C30681">
        <w:rPr>
          <w:rFonts w:ascii="Arial" w:hAnsi="Arial" w:cs="Arial"/>
          <w:bCs/>
          <w:szCs w:val="20"/>
        </w:rPr>
        <w:t xml:space="preserve">o return goods,  send clean goods to </w:t>
      </w:r>
      <w:r w:rsidR="00704CA8">
        <w:rPr>
          <w:rFonts w:ascii="Arial" w:hAnsi="Arial" w:cs="Arial"/>
          <w:bCs/>
          <w:szCs w:val="20"/>
          <w:u w:val="single"/>
        </w:rPr>
        <w:t xml:space="preserve">Marian </w:t>
      </w:r>
      <w:proofErr w:type="spellStart"/>
      <w:r w:rsidR="00704CA8">
        <w:rPr>
          <w:rFonts w:ascii="Arial" w:hAnsi="Arial" w:cs="Arial"/>
          <w:bCs/>
          <w:szCs w:val="20"/>
          <w:u w:val="single"/>
        </w:rPr>
        <w:t>Hudcovic</w:t>
      </w:r>
      <w:proofErr w:type="spellEnd"/>
      <w:r w:rsidRPr="000F47D3">
        <w:rPr>
          <w:rFonts w:ascii="Arial" w:hAnsi="Arial" w:cs="Arial"/>
          <w:bCs/>
          <w:szCs w:val="20"/>
          <w:u w:val="single"/>
        </w:rPr>
        <w:t xml:space="preserve">, </w:t>
      </w:r>
      <w:proofErr w:type="spellStart"/>
      <w:r w:rsidRPr="000F47D3">
        <w:rPr>
          <w:rFonts w:ascii="Arial" w:hAnsi="Arial" w:cs="Arial"/>
          <w:bCs/>
          <w:szCs w:val="20"/>
          <w:u w:val="single"/>
        </w:rPr>
        <w:t>Sensoneo</w:t>
      </w:r>
      <w:proofErr w:type="spellEnd"/>
      <w:r w:rsidRPr="000F47D3">
        <w:rPr>
          <w:rFonts w:ascii="Arial" w:hAnsi="Arial" w:cs="Arial"/>
          <w:bCs/>
          <w:szCs w:val="20"/>
          <w:u w:val="single"/>
        </w:rPr>
        <w:t xml:space="preserve">, Stare </w:t>
      </w:r>
      <w:proofErr w:type="spellStart"/>
      <w:r w:rsidRPr="000F47D3">
        <w:rPr>
          <w:rFonts w:ascii="Arial" w:hAnsi="Arial" w:cs="Arial"/>
          <w:bCs/>
          <w:szCs w:val="20"/>
          <w:u w:val="single"/>
        </w:rPr>
        <w:t>Grunty</w:t>
      </w:r>
      <w:proofErr w:type="spellEnd"/>
      <w:r w:rsidRPr="000F47D3">
        <w:rPr>
          <w:rFonts w:ascii="Arial" w:hAnsi="Arial" w:cs="Arial"/>
          <w:bCs/>
          <w:szCs w:val="20"/>
          <w:u w:val="single"/>
        </w:rPr>
        <w:t xml:space="preserve"> 12, 841 04 Bratislava, Slovakia.</w:t>
      </w:r>
      <w:r w:rsidRPr="00C30681">
        <w:rPr>
          <w:rFonts w:ascii="Arial" w:hAnsi="Arial" w:cs="Arial"/>
          <w:bCs/>
          <w:szCs w:val="20"/>
        </w:rPr>
        <w:t xml:space="preserve"> Contact person for delivery: </w:t>
      </w:r>
      <w:r w:rsidR="00704CA8">
        <w:rPr>
          <w:rFonts w:ascii="Arial" w:hAnsi="Arial" w:cs="Arial"/>
          <w:bCs/>
          <w:szCs w:val="20"/>
        </w:rPr>
        <w:t xml:space="preserve">Marian </w:t>
      </w:r>
      <w:proofErr w:type="spellStart"/>
      <w:r w:rsidR="00704CA8">
        <w:rPr>
          <w:rFonts w:ascii="Arial" w:hAnsi="Arial" w:cs="Arial"/>
          <w:bCs/>
          <w:szCs w:val="20"/>
        </w:rPr>
        <w:t>Hudcovic</w:t>
      </w:r>
      <w:proofErr w:type="spellEnd"/>
      <w:r w:rsidR="00704CA8">
        <w:rPr>
          <w:rFonts w:ascii="Arial" w:hAnsi="Arial" w:cs="Arial"/>
          <w:bCs/>
          <w:szCs w:val="20"/>
        </w:rPr>
        <w:t xml:space="preserve"> at </w:t>
      </w:r>
      <w:r w:rsidR="00704CA8" w:rsidRPr="00704CA8">
        <w:rPr>
          <w:rFonts w:ascii="Arial" w:hAnsi="Arial" w:cs="Arial"/>
          <w:bCs/>
          <w:szCs w:val="20"/>
          <w:u w:val="single"/>
        </w:rPr>
        <w:t>marian.hudcovic@sensoneo.com</w:t>
      </w:r>
    </w:p>
    <w:p w14:paraId="61C02F55" w14:textId="4CFA7D9D" w:rsidR="00C30681" w:rsidRDefault="00C30681" w:rsidP="00C30681">
      <w:pPr>
        <w:jc w:val="both"/>
        <w:rPr>
          <w:rFonts w:ascii="Arial" w:hAnsi="Arial" w:cs="Arial"/>
          <w:bCs/>
          <w:szCs w:val="20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5"/>
        <w:gridCol w:w="113"/>
        <w:gridCol w:w="693"/>
        <w:gridCol w:w="1701"/>
        <w:gridCol w:w="45"/>
        <w:gridCol w:w="2977"/>
      </w:tblGrid>
      <w:tr w:rsidR="000F47D3" w:rsidRPr="000F47D3" w14:paraId="77DFBCB1" w14:textId="77777777" w:rsidTr="0099519A">
        <w:trPr>
          <w:trHeight w:val="397"/>
        </w:trPr>
        <w:tc>
          <w:tcPr>
            <w:tcW w:w="4536" w:type="dxa"/>
            <w:gridSpan w:val="2"/>
            <w:vAlign w:val="center"/>
          </w:tcPr>
          <w:p w14:paraId="0D0072AD" w14:textId="199FD5CC" w:rsidR="00C30681" w:rsidRPr="000F47D3" w:rsidRDefault="009603E7" w:rsidP="000F4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47D3">
              <w:rPr>
                <w:rFonts w:ascii="Arial" w:hAnsi="Arial" w:cs="Arial"/>
                <w:b/>
                <w:sz w:val="20"/>
                <w:szCs w:val="20"/>
              </w:rPr>
              <w:t>Customer Details</w:t>
            </w:r>
          </w:p>
        </w:tc>
        <w:tc>
          <w:tcPr>
            <w:tcW w:w="806" w:type="dxa"/>
            <w:gridSpan w:val="2"/>
            <w:vAlign w:val="center"/>
          </w:tcPr>
          <w:p w14:paraId="653C0C58" w14:textId="77777777" w:rsidR="00C30681" w:rsidRPr="000F47D3" w:rsidRDefault="00C30681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3" w:type="dxa"/>
            <w:gridSpan w:val="3"/>
            <w:vAlign w:val="center"/>
          </w:tcPr>
          <w:p w14:paraId="19F21A18" w14:textId="13BDD4B6" w:rsidR="00C30681" w:rsidRPr="005E150C" w:rsidRDefault="000F47D3" w:rsidP="000F4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150C">
              <w:rPr>
                <w:rFonts w:ascii="Arial" w:hAnsi="Arial" w:cs="Arial"/>
                <w:b/>
                <w:sz w:val="20"/>
                <w:szCs w:val="20"/>
              </w:rPr>
              <w:t>Responsible person for return</w:t>
            </w:r>
          </w:p>
        </w:tc>
      </w:tr>
      <w:tr w:rsidR="000F47D3" w:rsidRPr="000F47D3" w14:paraId="42D1E6C7" w14:textId="77777777" w:rsidTr="0099519A">
        <w:trPr>
          <w:trHeight w:val="397"/>
        </w:trPr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5D56D86C" w14:textId="4E8F5551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Company name</w:t>
            </w:r>
          </w:p>
        </w:tc>
        <w:tc>
          <w:tcPr>
            <w:tcW w:w="2948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67B98677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939598" w:themeColor="text2"/>
            </w:tcBorders>
            <w:vAlign w:val="center"/>
          </w:tcPr>
          <w:p w14:paraId="53687E43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56C0E958" w14:textId="287C4D10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Name Surname</w:t>
            </w:r>
          </w:p>
        </w:tc>
        <w:tc>
          <w:tcPr>
            <w:tcW w:w="3022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7DC32791" w14:textId="2292046F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7D3" w:rsidRPr="000F47D3" w14:paraId="045D8FFB" w14:textId="77777777" w:rsidTr="0099519A">
        <w:trPr>
          <w:trHeight w:val="397"/>
        </w:trPr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098F38F0" w14:textId="44086DA3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Street, No.</w:t>
            </w:r>
          </w:p>
        </w:tc>
        <w:tc>
          <w:tcPr>
            <w:tcW w:w="2948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5687FE17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939598" w:themeColor="text2"/>
            </w:tcBorders>
            <w:vAlign w:val="center"/>
          </w:tcPr>
          <w:p w14:paraId="3A2BAD52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38A4EB05" w14:textId="43A52B2A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Phone number</w:t>
            </w:r>
          </w:p>
        </w:tc>
        <w:tc>
          <w:tcPr>
            <w:tcW w:w="3022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29D8FC8E" w14:textId="6BB0F53E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7D3" w:rsidRPr="000F47D3" w14:paraId="38A78B30" w14:textId="77777777" w:rsidTr="0099519A">
        <w:trPr>
          <w:trHeight w:val="397"/>
        </w:trPr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14695319" w14:textId="41F63892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ZIP, City</w:t>
            </w:r>
          </w:p>
        </w:tc>
        <w:tc>
          <w:tcPr>
            <w:tcW w:w="2948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27A5A16D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939598" w:themeColor="text2"/>
            </w:tcBorders>
            <w:vAlign w:val="center"/>
          </w:tcPr>
          <w:p w14:paraId="182EA70B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50CB1FAC" w14:textId="1BEA8F6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 xml:space="preserve">Email </w:t>
            </w:r>
            <w:r w:rsidR="005E150C" w:rsidRPr="000F47D3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3022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1B8AD8B0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7D3" w:rsidRPr="000F47D3" w14:paraId="4A498522" w14:textId="77777777" w:rsidTr="0099519A">
        <w:trPr>
          <w:trHeight w:val="397"/>
        </w:trPr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0E939392" w14:textId="71EAF385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2948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4E91076E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939598" w:themeColor="text2"/>
            </w:tcBorders>
            <w:vAlign w:val="center"/>
          </w:tcPr>
          <w:p w14:paraId="2CD6D410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23" w:type="dxa"/>
            <w:gridSpan w:val="3"/>
            <w:vAlign w:val="center"/>
          </w:tcPr>
          <w:p w14:paraId="2DB3156B" w14:textId="2DCA0A1F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F47D3">
              <w:rPr>
                <w:rFonts w:ascii="Arial" w:hAnsi="Arial" w:cs="Arial"/>
                <w:b/>
                <w:sz w:val="20"/>
                <w:szCs w:val="20"/>
              </w:rPr>
              <w:t>Purchase details</w:t>
            </w:r>
          </w:p>
        </w:tc>
      </w:tr>
      <w:tr w:rsidR="000F47D3" w:rsidRPr="000F47D3" w14:paraId="04BF2503" w14:textId="77777777" w:rsidTr="0099519A">
        <w:trPr>
          <w:trHeight w:val="397"/>
        </w:trPr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01854C56" w14:textId="183C495F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Company ID</w:t>
            </w:r>
          </w:p>
        </w:tc>
        <w:tc>
          <w:tcPr>
            <w:tcW w:w="2948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71CE30B1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939598" w:themeColor="text2"/>
            </w:tcBorders>
            <w:vAlign w:val="center"/>
          </w:tcPr>
          <w:p w14:paraId="0E2EF203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939598" w:themeColor="text2"/>
            </w:tcBorders>
            <w:vAlign w:val="center"/>
          </w:tcPr>
          <w:p w14:paraId="3A0717E9" w14:textId="56BADBBC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Invoice number</w:t>
            </w:r>
          </w:p>
        </w:tc>
        <w:tc>
          <w:tcPr>
            <w:tcW w:w="2977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3D2D0FAD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F47D3" w:rsidRPr="000F47D3" w14:paraId="2083E26F" w14:textId="77777777" w:rsidTr="0099519A">
        <w:trPr>
          <w:trHeight w:val="397"/>
        </w:trPr>
        <w:tc>
          <w:tcPr>
            <w:tcW w:w="1701" w:type="dxa"/>
            <w:tcBorders>
              <w:right w:val="single" w:sz="4" w:space="0" w:color="939598" w:themeColor="text2"/>
            </w:tcBorders>
            <w:vAlign w:val="center"/>
          </w:tcPr>
          <w:p w14:paraId="78CE7E1D" w14:textId="006B5570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948" w:type="dxa"/>
            <w:gridSpan w:val="2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24C9050A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939598" w:themeColor="text2"/>
            </w:tcBorders>
            <w:vAlign w:val="center"/>
          </w:tcPr>
          <w:p w14:paraId="4ED316B1" w14:textId="77777777" w:rsidR="000F47D3" w:rsidRPr="000F47D3" w:rsidRDefault="000F47D3" w:rsidP="000F47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tcBorders>
              <w:right w:val="single" w:sz="4" w:space="0" w:color="939598" w:themeColor="text2"/>
            </w:tcBorders>
            <w:vAlign w:val="center"/>
          </w:tcPr>
          <w:p w14:paraId="18481CA5" w14:textId="44C0E2FF" w:rsidR="000F47D3" w:rsidRPr="000F47D3" w:rsidRDefault="000F47D3" w:rsidP="000F47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47D3">
              <w:rPr>
                <w:rFonts w:ascii="Arial" w:hAnsi="Arial" w:cs="Arial"/>
                <w:bCs/>
                <w:sz w:val="20"/>
                <w:szCs w:val="20"/>
              </w:rPr>
              <w:t>Invoice date</w:t>
            </w:r>
          </w:p>
        </w:tc>
        <w:tc>
          <w:tcPr>
            <w:tcW w:w="2977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74A607BD" w14:textId="5D90D4FF" w:rsidR="000F47D3" w:rsidRPr="000F47D3" w:rsidRDefault="000F47D3" w:rsidP="000F47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0B1C980" w14:textId="3B956AA6" w:rsidR="00C30681" w:rsidRDefault="00C30681" w:rsidP="00C30681">
      <w:pPr>
        <w:jc w:val="both"/>
        <w:rPr>
          <w:rFonts w:ascii="Arial" w:hAnsi="Arial" w:cs="Arial"/>
          <w:bCs/>
          <w:szCs w:val="20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529"/>
        <w:gridCol w:w="1742"/>
        <w:gridCol w:w="2620"/>
        <w:gridCol w:w="1358"/>
        <w:gridCol w:w="4099"/>
      </w:tblGrid>
      <w:tr w:rsidR="009603E7" w:rsidRPr="009603E7" w14:paraId="65429298" w14:textId="77777777" w:rsidTr="00F43BCB">
        <w:trPr>
          <w:trHeight w:val="63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939598" w:themeColor="text2"/>
              <w:right w:val="nil"/>
            </w:tcBorders>
            <w:shd w:val="clear" w:color="000000" w:fill="FFFFFF"/>
            <w:vAlign w:val="center"/>
            <w:hideMark/>
          </w:tcPr>
          <w:p w14:paraId="76603E4A" w14:textId="57C59905" w:rsidR="009603E7" w:rsidRPr="009603E7" w:rsidRDefault="000F47D3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List of claimed products</w:t>
            </w:r>
          </w:p>
        </w:tc>
      </w:tr>
      <w:tr w:rsidR="009603E7" w:rsidRPr="009603E7" w14:paraId="4C716CAD" w14:textId="77777777" w:rsidTr="00F43BCB">
        <w:trPr>
          <w:trHeight w:val="510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5FEB8D8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8061853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Product  Name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7CE00A88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Product ID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3A00F034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Price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10BCAD7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Problem Description</w:t>
            </w:r>
          </w:p>
        </w:tc>
      </w:tr>
      <w:tr w:rsidR="009603E7" w:rsidRPr="009603E7" w14:paraId="42F92BE5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36630922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062207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EAAAA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i/>
                <w:iCs/>
                <w:color w:val="AEAAAA"/>
                <w:sz w:val="20"/>
                <w:szCs w:val="20"/>
                <w:lang w:eastAsia="en-GB"/>
              </w:rPr>
              <w:t>Quatro sensor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F852BA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2E8BA7A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546AA1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3C39B87B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6C15D8B7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D27CD3C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AEAAAA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i/>
                <w:iCs/>
                <w:color w:val="AEAAAA"/>
                <w:sz w:val="20"/>
                <w:szCs w:val="20"/>
                <w:lang w:eastAsia="en-GB"/>
              </w:rPr>
              <w:t>Single sensor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AF927E1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637B953D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7192F56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6AE9F9B7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0D67100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5DF22C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C470424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6B76A19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122B0E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3C6D5977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2D1DD33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6C3D015A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7B69DD1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2754B8D1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7842F992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5C11A0C1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A0DF4C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474929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728A74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DA77696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2C7D401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5D81EA3B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2B50EE7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ADA4491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028564F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280107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6051EF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4513115A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5C03C6FA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7F55417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39A7C614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7466D14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277816E5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3F93595E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078D9273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D37F6B4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70048A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70F12DA0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6F703AF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39872A81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2D84F2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0F625DF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4BBCC1A6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235DD81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6238D66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5D2AF610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17669F6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06CBC6B5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5292B40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6111DCDD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05530672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582E22D0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542EBBEC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FEC2D18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428ABBD3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5F5459C7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4205161D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6BD7E5A9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7CFA5BF4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2BA68A0A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2F0A78C7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3FC82749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7C97EFCF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35378D03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54928233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1399B778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0B204160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6F78BDFD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2F2F2"/>
            <w:vAlign w:val="center"/>
            <w:hideMark/>
          </w:tcPr>
          <w:p w14:paraId="061D8302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603E7" w:rsidRPr="009603E7" w14:paraId="2418F752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2F298927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677F6792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1DB5340B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4B9A41F8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  <w:hideMark/>
          </w:tcPr>
          <w:p w14:paraId="77E194DE" w14:textId="77777777" w:rsidR="009603E7" w:rsidRPr="009603E7" w:rsidRDefault="009603E7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603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0050" w:rsidRPr="009603E7" w14:paraId="5F13151E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50E1452B" w14:textId="260D8E70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15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6D276812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1BD0787F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27AB60A7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74A7A934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60050" w:rsidRPr="009603E7" w14:paraId="50555056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7A1E0905" w14:textId="2DB67860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6D4CFEF2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3DDD8D1D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777B6D78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55238FED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60050" w:rsidRPr="009603E7" w14:paraId="4D413EA6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73F7D9E4" w14:textId="1DE8EF29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066EFA31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6A80CEBD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6A88178D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01FC75D6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60050" w:rsidRPr="009603E7" w14:paraId="3F0ADA65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5B0D5114" w14:textId="047C549E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28EC56E4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0DCE2E84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39DB2E95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2896DF8D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60050" w:rsidRPr="009603E7" w14:paraId="3906B1D7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6E6433A9" w14:textId="56DA52FB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151ED62E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5B0B58E2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5D5DBC74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70138C9F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60050" w:rsidRPr="009603E7" w14:paraId="2FE2E802" w14:textId="77777777" w:rsidTr="00F43BCB">
        <w:trPr>
          <w:trHeight w:val="397"/>
        </w:trPr>
        <w:tc>
          <w:tcPr>
            <w:tcW w:w="52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35ADEC35" w14:textId="1562D75E" w:rsidR="00660050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42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6C4B849E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282B99A9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58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2BB2B067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99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000000" w:fill="FFFFFF"/>
            <w:vAlign w:val="center"/>
          </w:tcPr>
          <w:p w14:paraId="01262841" w14:textId="77777777" w:rsidR="00660050" w:rsidRPr="009603E7" w:rsidRDefault="00660050" w:rsidP="00960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6BDCE27C" w14:textId="77777777" w:rsidR="00660050" w:rsidRDefault="00660050" w:rsidP="00C30681">
      <w:pPr>
        <w:jc w:val="both"/>
        <w:rPr>
          <w:rFonts w:ascii="Arial" w:hAnsi="Arial" w:cs="Arial"/>
          <w:b/>
          <w:sz w:val="20"/>
          <w:szCs w:val="20"/>
        </w:rPr>
      </w:pPr>
    </w:p>
    <w:p w14:paraId="19329990" w14:textId="77777777" w:rsidR="00660050" w:rsidRDefault="005E150C" w:rsidP="00C30681">
      <w:pPr>
        <w:jc w:val="both"/>
        <w:rPr>
          <w:rFonts w:ascii="Arial" w:hAnsi="Arial" w:cs="Arial"/>
          <w:bCs/>
          <w:sz w:val="20"/>
          <w:szCs w:val="20"/>
        </w:rPr>
      </w:pPr>
      <w:r w:rsidRPr="005E150C">
        <w:rPr>
          <w:rFonts w:ascii="Arial" w:hAnsi="Arial" w:cs="Arial"/>
          <w:b/>
          <w:sz w:val="20"/>
          <w:szCs w:val="20"/>
        </w:rPr>
        <w:t>If this table is not sufficient</w:t>
      </w:r>
      <w:r>
        <w:rPr>
          <w:rFonts w:ascii="Arial" w:hAnsi="Arial" w:cs="Arial"/>
          <w:b/>
          <w:sz w:val="20"/>
          <w:szCs w:val="20"/>
        </w:rPr>
        <w:t xml:space="preserve"> to list all the items</w:t>
      </w:r>
      <w:r w:rsidRPr="005E150C">
        <w:rPr>
          <w:rFonts w:ascii="Arial" w:hAnsi="Arial" w:cs="Arial"/>
          <w:b/>
          <w:sz w:val="20"/>
          <w:szCs w:val="20"/>
        </w:rPr>
        <w:t xml:space="preserve">, please send us the whole list of </w:t>
      </w:r>
      <w:r w:rsidR="00660050">
        <w:rPr>
          <w:rFonts w:ascii="Arial" w:hAnsi="Arial" w:cs="Arial"/>
          <w:b/>
          <w:sz w:val="20"/>
          <w:szCs w:val="20"/>
        </w:rPr>
        <w:t>claim</w:t>
      </w:r>
      <w:r w:rsidRPr="005E150C">
        <w:rPr>
          <w:rFonts w:ascii="Arial" w:hAnsi="Arial" w:cs="Arial"/>
          <w:b/>
          <w:sz w:val="20"/>
          <w:szCs w:val="20"/>
        </w:rPr>
        <w:t xml:space="preserve"> goods as </w:t>
      </w:r>
      <w:r>
        <w:rPr>
          <w:rFonts w:ascii="Arial" w:hAnsi="Arial" w:cs="Arial"/>
          <w:b/>
          <w:sz w:val="20"/>
          <w:szCs w:val="20"/>
        </w:rPr>
        <w:t>an a</w:t>
      </w:r>
      <w:r w:rsidRPr="005E150C">
        <w:rPr>
          <w:rFonts w:ascii="Arial" w:hAnsi="Arial" w:cs="Arial"/>
          <w:b/>
          <w:sz w:val="20"/>
          <w:szCs w:val="20"/>
        </w:rPr>
        <w:t xml:space="preserve">ttachment. </w:t>
      </w:r>
      <w:r w:rsidRPr="005E150C">
        <w:rPr>
          <w:rFonts w:ascii="Arial" w:hAnsi="Arial" w:cs="Arial"/>
          <w:bCs/>
          <w:sz w:val="20"/>
          <w:szCs w:val="20"/>
        </w:rPr>
        <w:t>For every item please state Product Name, Product ID, Unit price listed on the invoice and a description of the problem.</w:t>
      </w:r>
    </w:p>
    <w:p w14:paraId="5B490B6A" w14:textId="77777777" w:rsidR="00660050" w:rsidRDefault="00660050" w:rsidP="00C30681">
      <w:pPr>
        <w:jc w:val="both"/>
        <w:rPr>
          <w:rFonts w:ascii="Arial" w:hAnsi="Arial" w:cs="Arial"/>
          <w:bCs/>
          <w:sz w:val="20"/>
          <w:szCs w:val="20"/>
        </w:rPr>
      </w:pPr>
    </w:p>
    <w:p w14:paraId="117274A9" w14:textId="0894C88C" w:rsidR="009C6A23" w:rsidRPr="005E150C" w:rsidRDefault="009C6A23" w:rsidP="00C3068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3313"/>
        <w:gridCol w:w="2693"/>
        <w:gridCol w:w="2693"/>
      </w:tblGrid>
      <w:tr w:rsidR="009C6A23" w14:paraId="2A5835D5" w14:textId="77777777" w:rsidTr="00F43BCB">
        <w:trPr>
          <w:trHeight w:val="567"/>
        </w:trPr>
        <w:tc>
          <w:tcPr>
            <w:tcW w:w="1644" w:type="dxa"/>
            <w:tcBorders>
              <w:right w:val="single" w:sz="4" w:space="0" w:color="939598" w:themeColor="text2"/>
            </w:tcBorders>
            <w:vAlign w:val="center"/>
          </w:tcPr>
          <w:p w14:paraId="1192F84C" w14:textId="4EDE4CAB" w:rsidR="009C6A23" w:rsidRDefault="009C6A23" w:rsidP="009C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and place</w:t>
            </w:r>
          </w:p>
        </w:tc>
        <w:tc>
          <w:tcPr>
            <w:tcW w:w="3313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4E4C348E" w14:textId="77777777" w:rsidR="009C6A23" w:rsidRDefault="009C6A23" w:rsidP="009C6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939598" w:themeColor="text2"/>
              <w:right w:val="single" w:sz="4" w:space="0" w:color="939598" w:themeColor="text2"/>
            </w:tcBorders>
            <w:vAlign w:val="center"/>
          </w:tcPr>
          <w:p w14:paraId="5C890739" w14:textId="2F68F1B5" w:rsidR="009C6A23" w:rsidRDefault="009C6A23" w:rsidP="009C6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Surname and Signature of the responsible person</w:t>
            </w:r>
          </w:p>
        </w:tc>
        <w:tc>
          <w:tcPr>
            <w:tcW w:w="2693" w:type="dxa"/>
            <w:tcBorders>
              <w:top w:val="single" w:sz="4" w:space="0" w:color="939598" w:themeColor="text2"/>
              <w:left w:val="single" w:sz="4" w:space="0" w:color="939598" w:themeColor="text2"/>
              <w:bottom w:val="single" w:sz="4" w:space="0" w:color="939598" w:themeColor="text2"/>
              <w:right w:val="single" w:sz="4" w:space="0" w:color="939598" w:themeColor="text2"/>
            </w:tcBorders>
            <w:shd w:val="clear" w:color="auto" w:fill="E7E6E6" w:themeFill="background2"/>
            <w:vAlign w:val="center"/>
          </w:tcPr>
          <w:p w14:paraId="0FE6F52B" w14:textId="77777777" w:rsidR="009C6A23" w:rsidRDefault="009C6A23" w:rsidP="009C6A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D4026" w14:textId="6F5E5868" w:rsidR="005E150C" w:rsidRPr="005E150C" w:rsidRDefault="005E150C" w:rsidP="00C30681">
      <w:pPr>
        <w:jc w:val="both"/>
        <w:rPr>
          <w:rFonts w:ascii="Arial" w:hAnsi="Arial" w:cs="Arial"/>
          <w:sz w:val="20"/>
          <w:szCs w:val="20"/>
        </w:rPr>
      </w:pPr>
      <w:r w:rsidRPr="005E150C">
        <w:rPr>
          <w:rFonts w:ascii="Arial" w:hAnsi="Arial" w:cs="Arial"/>
          <w:sz w:val="20"/>
          <w:szCs w:val="20"/>
        </w:rPr>
        <w:t xml:space="preserve"> </w:t>
      </w:r>
      <w:bookmarkEnd w:id="0"/>
    </w:p>
    <w:sectPr w:rsidR="005E150C" w:rsidRPr="005E150C" w:rsidSect="009C6A23">
      <w:headerReference w:type="default" r:id="rId8"/>
      <w:footerReference w:type="default" r:id="rId9"/>
      <w:pgSz w:w="11906" w:h="16838"/>
      <w:pgMar w:top="1985" w:right="720" w:bottom="184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C2C81" w14:textId="77777777" w:rsidR="00D00E2A" w:rsidRDefault="00D00E2A" w:rsidP="008A3189">
      <w:pPr>
        <w:spacing w:after="0" w:line="240" w:lineRule="auto"/>
      </w:pPr>
      <w:r>
        <w:separator/>
      </w:r>
    </w:p>
  </w:endnote>
  <w:endnote w:type="continuationSeparator" w:id="0">
    <w:p w14:paraId="0CF64A39" w14:textId="77777777" w:rsidR="00D00E2A" w:rsidRDefault="00D00E2A" w:rsidP="008A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panose1 w:val="02000506030000020004"/>
    <w:charset w:val="EE"/>
    <w:family w:val="auto"/>
    <w:pitch w:val="variable"/>
    <w:sig w:usb0="A00000AF" w:usb1="5000E0FB" w:usb2="00000000" w:usb3="00000000" w:csb0="0000019B" w:csb1="00000000"/>
  </w:font>
  <w:font w:name="Proxima Nova Lt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C66D" w14:textId="77777777" w:rsidR="009F6E45" w:rsidRDefault="002A27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983E7" wp14:editId="2CDE317D">
              <wp:simplePos x="0" y="0"/>
              <wp:positionH relativeFrom="margin">
                <wp:posOffset>-640080</wp:posOffset>
              </wp:positionH>
              <wp:positionV relativeFrom="paragraph">
                <wp:posOffset>-478155</wp:posOffset>
              </wp:positionV>
              <wp:extent cx="7913370" cy="1452880"/>
              <wp:effectExtent l="0" t="0" r="11430" b="13970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13370" cy="14528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14:paraId="1E07A332" w14:textId="5AFCE174" w:rsidR="009C6A23" w:rsidRDefault="009C6A23" w:rsidP="009C6A2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22F72EB1" w14:textId="5F1E0737" w:rsidR="002A27F3" w:rsidRPr="002A27F3" w:rsidRDefault="002A27F3" w:rsidP="002A27F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Company ID: 50 746 057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|  </w:t>
                          </w:r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Tax ID: 2120480373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|  </w:t>
                          </w:r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VAT ID: SK2120480373</w:t>
                          </w:r>
                        </w:p>
                        <w:p w14:paraId="7FC6F4F1" w14:textId="77777777" w:rsidR="009F6E45" w:rsidRPr="002A27F3" w:rsidRDefault="009F6E45" w:rsidP="002A27F3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Sensoneo</w:t>
                          </w:r>
                          <w:proofErr w:type="spellEnd"/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j.s.a</w:t>
                          </w:r>
                          <w:proofErr w:type="spellEnd"/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2A27F3"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Kollarova</w:t>
                          </w:r>
                          <w:proofErr w:type="spellEnd"/>
                          <w:r w:rsidR="002A27F3"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27</w:t>
                          </w:r>
                          <w:r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, Bratislava, Slovakia</w:t>
                          </w:r>
                          <w:r w:rsidR="002A27F3" w:rsidRPr="002A27F3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98045A7" w14:textId="77777777" w:rsidR="002A27F3" w:rsidRPr="002A27F3" w:rsidRDefault="002A27F3" w:rsidP="00FD58AA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983E7"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margin-left:-50.4pt;margin-top:-37.65pt;width:623.1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" fillcolor="#2eb135 [3204]" strokecolor="#2eb135 [3204]" strokeweight=".5pt">
              <v:textbox>
                <w:txbxContent>
                  <w:p w14:paraId="1E07A332" w14:textId="5AFCE174" w:rsidR="009C6A23" w:rsidRDefault="009C6A23" w:rsidP="009C6A2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  <w:p w14:paraId="22F72EB1" w14:textId="5F1E0737" w:rsidR="002A27F3" w:rsidRPr="002A27F3" w:rsidRDefault="002A27F3" w:rsidP="002A27F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Company ID: 50 746 057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|  </w:t>
                    </w:r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Tax ID: 2120480373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 |  </w:t>
                    </w:r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VAT ID: SK2120480373</w:t>
                    </w:r>
                  </w:p>
                  <w:p w14:paraId="7FC6F4F1" w14:textId="77777777" w:rsidR="009F6E45" w:rsidRPr="002A27F3" w:rsidRDefault="009F6E45" w:rsidP="002A27F3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proofErr w:type="spellStart"/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Sensoneo</w:t>
                    </w:r>
                    <w:proofErr w:type="spellEnd"/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j.s.a</w:t>
                    </w:r>
                    <w:proofErr w:type="spellEnd"/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2A27F3"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Kollarova</w:t>
                    </w:r>
                    <w:proofErr w:type="spellEnd"/>
                    <w:r w:rsidR="002A27F3"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27</w:t>
                    </w:r>
                    <w:r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, Bratislava, Slovakia</w:t>
                    </w:r>
                    <w:r w:rsidR="002A27F3" w:rsidRPr="002A27F3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98045A7" w14:textId="77777777" w:rsidR="002A27F3" w:rsidRPr="002A27F3" w:rsidRDefault="002A27F3" w:rsidP="00FD58AA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F6E45">
      <w:ptab w:relativeTo="margin" w:alignment="center" w:leader="none"/>
    </w:r>
    <w:r w:rsidR="009F6E45"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10A41" w14:textId="77777777" w:rsidR="00D00E2A" w:rsidRDefault="00D00E2A" w:rsidP="008A3189">
      <w:pPr>
        <w:spacing w:after="0" w:line="240" w:lineRule="auto"/>
      </w:pPr>
      <w:r>
        <w:separator/>
      </w:r>
    </w:p>
  </w:footnote>
  <w:footnote w:type="continuationSeparator" w:id="0">
    <w:p w14:paraId="6055BF42" w14:textId="77777777" w:rsidR="00D00E2A" w:rsidRDefault="00D00E2A" w:rsidP="008A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167BC" w14:textId="543F00A0" w:rsidR="009F6E45" w:rsidRDefault="005E150C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9561234" wp14:editId="429A6987">
          <wp:simplePos x="0" y="0"/>
          <wp:positionH relativeFrom="column">
            <wp:posOffset>41910</wp:posOffset>
          </wp:positionH>
          <wp:positionV relativeFrom="page">
            <wp:posOffset>411480</wp:posOffset>
          </wp:positionV>
          <wp:extent cx="1737360" cy="570515"/>
          <wp:effectExtent l="0" t="0" r="0" b="127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54ED2" w14:textId="34C6091A" w:rsidR="009F6E45" w:rsidRPr="005E150C" w:rsidRDefault="005E150C" w:rsidP="005E150C">
    <w:pPr>
      <w:ind w:firstLine="3261"/>
      <w:jc w:val="both"/>
      <w:rPr>
        <w:rFonts w:ascii="Arial" w:hAnsi="Arial" w:cs="Arial"/>
        <w:b/>
        <w:color w:val="000000" w:themeColor="text1"/>
        <w:sz w:val="32"/>
        <w:szCs w:val="28"/>
      </w:rPr>
    </w:pPr>
    <w:r w:rsidRPr="005E150C">
      <w:rPr>
        <w:rFonts w:ascii="Arial" w:hAnsi="Arial" w:cs="Arial"/>
        <w:b/>
        <w:color w:val="000000" w:themeColor="text1"/>
        <w:sz w:val="32"/>
        <w:szCs w:val="28"/>
      </w:rPr>
      <w:t>Return Merchandise Authorization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9B0"/>
    <w:multiLevelType w:val="hybridMultilevel"/>
    <w:tmpl w:val="6448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12BB9"/>
    <w:multiLevelType w:val="hybridMultilevel"/>
    <w:tmpl w:val="06765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7E63"/>
    <w:multiLevelType w:val="hybridMultilevel"/>
    <w:tmpl w:val="EA685A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91EE2"/>
    <w:multiLevelType w:val="hybridMultilevel"/>
    <w:tmpl w:val="AF46A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0E"/>
    <w:rsid w:val="00000067"/>
    <w:rsid w:val="0000352A"/>
    <w:rsid w:val="00026A60"/>
    <w:rsid w:val="000B7353"/>
    <w:rsid w:val="000F47D3"/>
    <w:rsid w:val="000F63D2"/>
    <w:rsid w:val="000F7C96"/>
    <w:rsid w:val="00110AC9"/>
    <w:rsid w:val="001601CB"/>
    <w:rsid w:val="001D4B95"/>
    <w:rsid w:val="001F4AB8"/>
    <w:rsid w:val="00245440"/>
    <w:rsid w:val="002A27F3"/>
    <w:rsid w:val="002D48DA"/>
    <w:rsid w:val="002F0A8A"/>
    <w:rsid w:val="003000F9"/>
    <w:rsid w:val="003428FF"/>
    <w:rsid w:val="003637EC"/>
    <w:rsid w:val="003B3340"/>
    <w:rsid w:val="00407A55"/>
    <w:rsid w:val="0041228A"/>
    <w:rsid w:val="00415FE0"/>
    <w:rsid w:val="004442EB"/>
    <w:rsid w:val="00490157"/>
    <w:rsid w:val="00583534"/>
    <w:rsid w:val="0059450F"/>
    <w:rsid w:val="005E150C"/>
    <w:rsid w:val="00613669"/>
    <w:rsid w:val="00641398"/>
    <w:rsid w:val="00660050"/>
    <w:rsid w:val="0066710A"/>
    <w:rsid w:val="006C25D5"/>
    <w:rsid w:val="00704CA8"/>
    <w:rsid w:val="00722163"/>
    <w:rsid w:val="00792976"/>
    <w:rsid w:val="007B432F"/>
    <w:rsid w:val="007D0443"/>
    <w:rsid w:val="008004EF"/>
    <w:rsid w:val="0082607E"/>
    <w:rsid w:val="008361CD"/>
    <w:rsid w:val="00866CE5"/>
    <w:rsid w:val="008770A9"/>
    <w:rsid w:val="00884F24"/>
    <w:rsid w:val="00892AEE"/>
    <w:rsid w:val="008A3189"/>
    <w:rsid w:val="008C7578"/>
    <w:rsid w:val="008E4D3C"/>
    <w:rsid w:val="00924D0E"/>
    <w:rsid w:val="009315B5"/>
    <w:rsid w:val="009340B1"/>
    <w:rsid w:val="009603E7"/>
    <w:rsid w:val="00972A91"/>
    <w:rsid w:val="0099519A"/>
    <w:rsid w:val="009C6A23"/>
    <w:rsid w:val="009F6E45"/>
    <w:rsid w:val="00A62001"/>
    <w:rsid w:val="00A7547D"/>
    <w:rsid w:val="00A81664"/>
    <w:rsid w:val="00A9550D"/>
    <w:rsid w:val="00AD2737"/>
    <w:rsid w:val="00AE347C"/>
    <w:rsid w:val="00B227D4"/>
    <w:rsid w:val="00BB4454"/>
    <w:rsid w:val="00BE55A2"/>
    <w:rsid w:val="00C0124F"/>
    <w:rsid w:val="00C14490"/>
    <w:rsid w:val="00C30681"/>
    <w:rsid w:val="00C43B11"/>
    <w:rsid w:val="00C56BFA"/>
    <w:rsid w:val="00C903C4"/>
    <w:rsid w:val="00CA0B91"/>
    <w:rsid w:val="00CA2AF6"/>
    <w:rsid w:val="00CD3817"/>
    <w:rsid w:val="00CD65F7"/>
    <w:rsid w:val="00D00E2A"/>
    <w:rsid w:val="00D10DB3"/>
    <w:rsid w:val="00D37E61"/>
    <w:rsid w:val="00D50FBD"/>
    <w:rsid w:val="00D90A77"/>
    <w:rsid w:val="00DF6BD2"/>
    <w:rsid w:val="00DF711D"/>
    <w:rsid w:val="00E02438"/>
    <w:rsid w:val="00E05F91"/>
    <w:rsid w:val="00E36C3F"/>
    <w:rsid w:val="00ED5269"/>
    <w:rsid w:val="00EE1C89"/>
    <w:rsid w:val="00F077B1"/>
    <w:rsid w:val="00F43BCB"/>
    <w:rsid w:val="00F83A12"/>
    <w:rsid w:val="00FD58AA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DC4B5"/>
  <w15:chartTrackingRefBased/>
  <w15:docId w15:val="{1D7FF4C1-B9D9-4C17-B78A-544E70B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text">
    <w:name w:val="Sen_text"/>
    <w:basedOn w:val="Normal"/>
    <w:link w:val="SentextChar"/>
    <w:qFormat/>
    <w:rsid w:val="00FF032D"/>
    <w:pPr>
      <w:spacing w:before="120" w:after="120" w:line="288" w:lineRule="auto"/>
    </w:pPr>
    <w:rPr>
      <w:color w:val="000000" w:themeColor="text1"/>
      <w:sz w:val="24"/>
    </w:rPr>
  </w:style>
  <w:style w:type="paragraph" w:customStyle="1" w:styleId="Sennadpis3">
    <w:name w:val="Sen_nadpis3"/>
    <w:basedOn w:val="Sentext"/>
    <w:qFormat/>
    <w:rsid w:val="00BE55A2"/>
    <w:rPr>
      <w:b/>
    </w:rPr>
  </w:style>
  <w:style w:type="paragraph" w:customStyle="1" w:styleId="Sennadpis2">
    <w:name w:val="Sen_nadpis2"/>
    <w:basedOn w:val="Sennadpis3"/>
    <w:qFormat/>
    <w:rsid w:val="0000352A"/>
    <w:rPr>
      <w:sz w:val="32"/>
    </w:rPr>
  </w:style>
  <w:style w:type="paragraph" w:customStyle="1" w:styleId="Sennadpis1">
    <w:name w:val="Sen_nadpis1"/>
    <w:basedOn w:val="Sennadpis2"/>
    <w:next w:val="Sentext"/>
    <w:link w:val="Sennadpis1Char"/>
    <w:qFormat/>
    <w:rsid w:val="00BE55A2"/>
    <w:pPr>
      <w:spacing w:before="240"/>
    </w:pPr>
    <w:rPr>
      <w:rFonts w:ascii="Proxima Nova Lt" w:hAnsi="Proxima Nova Lt"/>
      <w:smallCaps/>
      <w:color w:val="2EB135" w:themeColor="accent1"/>
      <w:spacing w:val="18"/>
    </w:rPr>
  </w:style>
  <w:style w:type="character" w:customStyle="1" w:styleId="Sennadpis1Char">
    <w:name w:val="Sen_nadpis1 Char"/>
    <w:basedOn w:val="DefaultParagraphFont"/>
    <w:link w:val="Sennadpis1"/>
    <w:rsid w:val="00BE55A2"/>
    <w:rPr>
      <w:rFonts w:ascii="Proxima Nova Lt" w:hAnsi="Proxima Nova Lt"/>
      <w:b/>
      <w:smallCaps/>
      <w:color w:val="2EB135" w:themeColor="accent1"/>
      <w:spacing w:val="18"/>
      <w:sz w:val="32"/>
    </w:rPr>
  </w:style>
  <w:style w:type="character" w:customStyle="1" w:styleId="SentextChar">
    <w:name w:val="Sen_text Char"/>
    <w:basedOn w:val="DefaultParagraphFont"/>
    <w:link w:val="Sentext"/>
    <w:rsid w:val="00FF032D"/>
    <w:rPr>
      <w:color w:val="000000" w:themeColor="text1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18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189"/>
    <w:rPr>
      <w:lang w:val="en-GB"/>
    </w:rPr>
  </w:style>
  <w:style w:type="paragraph" w:styleId="ListParagraph">
    <w:name w:val="List Paragraph"/>
    <w:basedOn w:val="Normal"/>
    <w:uiPriority w:val="34"/>
    <w:qFormat/>
    <w:rsid w:val="008A3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E61"/>
    <w:rPr>
      <w:color w:val="2EB135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A1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25D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D4B95"/>
    <w:rPr>
      <w:b/>
      <w:bCs/>
    </w:rPr>
  </w:style>
  <w:style w:type="table" w:styleId="TableGrid">
    <w:name w:val="Table Grid"/>
    <w:basedOn w:val="TableNormal"/>
    <w:uiPriority w:val="39"/>
    <w:rsid w:val="00C3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Vlastn&#233;%20&#353;abl&#243;ny%20bal&#237;ka%20Office\Sensoneo_letterhead%20(hlavickovy%20papier)_feb%202020_Knoppova.dotx" TargetMode="External"/></Relationships>
</file>

<file path=word/theme/theme1.xml><?xml version="1.0" encoding="utf-8"?>
<a:theme xmlns:a="http://schemas.openxmlformats.org/drawingml/2006/main" name="Motív balíka Office">
  <a:themeElements>
    <a:clrScheme name="Vlastné 1">
      <a:dk1>
        <a:sysClr val="windowText" lastClr="000000"/>
      </a:dk1>
      <a:lt1>
        <a:sysClr val="window" lastClr="FFFFFF"/>
      </a:lt1>
      <a:dk2>
        <a:srgbClr val="939598"/>
      </a:dk2>
      <a:lt2>
        <a:srgbClr val="E7E6E6"/>
      </a:lt2>
      <a:accent1>
        <a:srgbClr val="2EB135"/>
      </a:accent1>
      <a:accent2>
        <a:srgbClr val="939598"/>
      </a:accent2>
      <a:accent3>
        <a:srgbClr val="EB6655"/>
      </a:accent3>
      <a:accent4>
        <a:srgbClr val="F29D40"/>
      </a:accent4>
      <a:accent5>
        <a:srgbClr val="FFFFFF"/>
      </a:accent5>
      <a:accent6>
        <a:srgbClr val="FFFFFF"/>
      </a:accent6>
      <a:hlink>
        <a:srgbClr val="2EB135"/>
      </a:hlink>
      <a:folHlink>
        <a:srgbClr val="2EB135"/>
      </a:folHlink>
    </a:clrScheme>
    <a:fontScheme name="Proxima">
      <a:majorFont>
        <a:latin typeface="Proxima Nova Lt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DAB9-9061-42C0-8FB2-EEDAD59B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Sensoneo_letterhead (hlavickovy papier)_feb 2020_Knoppova</Template>
  <TotalTime>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Jana</cp:lastModifiedBy>
  <cp:revision>4</cp:revision>
  <cp:lastPrinted>2020-03-11T16:16:00Z</cp:lastPrinted>
  <dcterms:created xsi:type="dcterms:W3CDTF">2020-03-24T16:58:00Z</dcterms:created>
  <dcterms:modified xsi:type="dcterms:W3CDTF">2020-07-01T14:11:00Z</dcterms:modified>
</cp:coreProperties>
</file>